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78"/>
        <w:gridCol w:w="1706"/>
        <w:gridCol w:w="1134"/>
        <w:gridCol w:w="241"/>
        <w:gridCol w:w="3081"/>
      </w:tblGrid>
      <w:tr w:rsidR="00171D1A" w:rsidTr="00427463">
        <w:tc>
          <w:tcPr>
            <w:tcW w:w="4786" w:type="dxa"/>
            <w:gridSpan w:val="3"/>
          </w:tcPr>
          <w:p w:rsidR="00171D1A" w:rsidRPr="004858C8" w:rsidRDefault="00EC47C1" w:rsidP="00171D1A">
            <w:pPr>
              <w:rPr>
                <w:rFonts w:ascii="Arial" w:hAnsi="Arial" w:cs="Arial"/>
                <w:b/>
              </w:rPr>
            </w:pPr>
            <w:r w:rsidRPr="004858C8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4601DA1" wp14:editId="465D6F52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-1050925</wp:posOffset>
                      </wp:positionV>
                      <wp:extent cx="4008755" cy="813435"/>
                      <wp:effectExtent l="8890" t="6350" r="11430" b="889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8755" cy="813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49AE" w:rsidRPr="004858C8" w:rsidRDefault="00AA49AE" w:rsidP="00AA49AE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4858C8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REFERRERS: PLEASE COMPLETE ALL BOXES BELOW &amp; UPLOAD ONTO ERS </w:t>
                                  </w:r>
                                </w:p>
                                <w:p w:rsidR="00AA49AE" w:rsidRPr="004858C8" w:rsidRDefault="00AA49AE" w:rsidP="00AA49AE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A49AE" w:rsidRPr="004858C8" w:rsidRDefault="00AA49AE" w:rsidP="00AA49AE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4858C8">
                                    <w:rPr>
                                      <w:rFonts w:ascii="Arial" w:hAnsi="Arial" w:cs="Arial"/>
                                      <w:b/>
                                    </w:rPr>
                                    <w:t>PLEASE DO NOT CHANGE ANY OF THE HEADINGS</w:t>
                                  </w:r>
                                </w:p>
                                <w:p w:rsidR="00171D1A" w:rsidRPr="004858C8" w:rsidRDefault="00171D1A" w:rsidP="00192798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304855" w:rsidRPr="004858C8" w:rsidRDefault="0030485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8.3pt;margin-top:-82.75pt;width:315.65pt;height:6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">
                      <v:textbox>
                        <w:txbxContent>
                          <w:p w:rsidR="00AA49AE" w:rsidRPr="004858C8" w:rsidRDefault="00AA49AE" w:rsidP="00AA49A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8C8">
                              <w:rPr>
                                <w:rFonts w:ascii="Arial" w:hAnsi="Arial" w:cs="Arial"/>
                                <w:b/>
                              </w:rPr>
                              <w:t xml:space="preserve">REFERRERS: PLEASE COMPLETE ALL BOXES BELOW &amp; UPLOAD ONTO ERS </w:t>
                            </w:r>
                          </w:p>
                          <w:p w:rsidR="00AA49AE" w:rsidRPr="004858C8" w:rsidRDefault="00AA49AE" w:rsidP="00AA49A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A49AE" w:rsidRPr="004858C8" w:rsidRDefault="00AA49AE" w:rsidP="00AA49A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58C8">
                              <w:rPr>
                                <w:rFonts w:ascii="Arial" w:hAnsi="Arial" w:cs="Arial"/>
                                <w:b/>
                              </w:rPr>
                              <w:t>PLEASE DO NOT CHANGE ANY OF THE HEADINGS</w:t>
                            </w:r>
                          </w:p>
                          <w:p w:rsidR="00171D1A" w:rsidRPr="004858C8" w:rsidRDefault="00171D1A" w:rsidP="001927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4855" w:rsidRPr="004858C8" w:rsidRDefault="0030485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7463" w:rsidRPr="004858C8">
              <w:rPr>
                <w:rFonts w:ascii="Arial" w:hAnsi="Arial" w:cs="Arial"/>
                <w:b/>
              </w:rPr>
              <w:t>RADIOLOGY</w:t>
            </w:r>
            <w:r w:rsidR="00171D1A" w:rsidRPr="004858C8">
              <w:rPr>
                <w:rFonts w:ascii="Arial" w:hAnsi="Arial" w:cs="Arial"/>
                <w:b/>
              </w:rPr>
              <w:t xml:space="preserve"> REQUEST FORM</w:t>
            </w:r>
          </w:p>
          <w:p w:rsidR="00A44AED" w:rsidRPr="004858C8" w:rsidRDefault="00A44AED" w:rsidP="00171D1A">
            <w:pPr>
              <w:rPr>
                <w:rFonts w:ascii="Arial" w:hAnsi="Arial" w:cs="Arial"/>
              </w:rPr>
            </w:pPr>
            <w:r w:rsidRPr="004858C8">
              <w:rPr>
                <w:rFonts w:ascii="Arial" w:hAnsi="Arial" w:cs="Arial"/>
                <w:b/>
              </w:rPr>
              <w:t xml:space="preserve">RAPID </w:t>
            </w:r>
            <w:r w:rsidR="00427463" w:rsidRPr="004858C8">
              <w:rPr>
                <w:rFonts w:ascii="Arial" w:hAnsi="Arial" w:cs="Arial"/>
                <w:b/>
              </w:rPr>
              <w:t>DIAGNOSTIC SERVICE (RDS) PATHWAY</w:t>
            </w:r>
          </w:p>
        </w:tc>
        <w:tc>
          <w:tcPr>
            <w:tcW w:w="4456" w:type="dxa"/>
            <w:gridSpan w:val="3"/>
          </w:tcPr>
          <w:p w:rsidR="00171D1A" w:rsidRPr="004858C8" w:rsidRDefault="00304855" w:rsidP="00171D1A">
            <w:pPr>
              <w:rPr>
                <w:rFonts w:ascii="Arial" w:hAnsi="Arial" w:cs="Arial"/>
                <w:b/>
              </w:rPr>
            </w:pPr>
            <w:r w:rsidRPr="004858C8">
              <w:rPr>
                <w:rFonts w:ascii="Arial" w:hAnsi="Arial" w:cs="Arial"/>
                <w:b/>
              </w:rPr>
              <w:t xml:space="preserve">Enquiry Line: 01482 675140 / 624044      </w:t>
            </w:r>
            <w:hyperlink r:id="rId8" w:history="1">
              <w:r w:rsidR="002E72BB" w:rsidRPr="004858C8">
                <w:rPr>
                  <w:rStyle w:val="Hyperlink"/>
                  <w:rFonts w:ascii="Arial" w:hAnsi="Arial" w:cs="Arial"/>
                  <w:b/>
                </w:rPr>
                <w:t>https://nww.ebs.ncrs.nhs.uk/</w:t>
              </w:r>
            </w:hyperlink>
            <w:r w:rsidR="002E72BB" w:rsidRPr="004858C8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4915A6" w:rsidTr="004858C8">
        <w:tc>
          <w:tcPr>
            <w:tcW w:w="2802" w:type="dxa"/>
            <w:shd w:val="clear" w:color="auto" w:fill="D9D9D9"/>
          </w:tcPr>
          <w:p w:rsidR="00171D1A" w:rsidRPr="004858C8" w:rsidRDefault="00171D1A" w:rsidP="00171D1A">
            <w:pPr>
              <w:rPr>
                <w:rFonts w:ascii="Arial" w:hAnsi="Arial" w:cs="Arial"/>
                <w:i/>
              </w:rPr>
            </w:pPr>
            <w:r w:rsidRPr="004858C8">
              <w:rPr>
                <w:rFonts w:ascii="Arial" w:hAnsi="Arial" w:cs="Arial"/>
                <w:i/>
              </w:rPr>
              <w:t>Date Received:</w:t>
            </w:r>
          </w:p>
        </w:tc>
        <w:tc>
          <w:tcPr>
            <w:tcW w:w="3118" w:type="dxa"/>
            <w:gridSpan w:val="3"/>
            <w:shd w:val="clear" w:color="auto" w:fill="D9D9D9"/>
          </w:tcPr>
          <w:p w:rsidR="00171D1A" w:rsidRPr="004858C8" w:rsidRDefault="00BF45E6" w:rsidP="00171D1A">
            <w:pPr>
              <w:rPr>
                <w:rFonts w:ascii="Arial" w:hAnsi="Arial" w:cs="Arial"/>
                <w:i/>
              </w:rPr>
            </w:pPr>
            <w:r w:rsidRPr="004858C8">
              <w:rPr>
                <w:rFonts w:ascii="Arial" w:hAnsi="Arial" w:cs="Arial"/>
                <w:i/>
              </w:rPr>
              <w:t>Brea</w:t>
            </w:r>
            <w:r w:rsidR="00171D1A" w:rsidRPr="004858C8">
              <w:rPr>
                <w:rFonts w:ascii="Arial" w:hAnsi="Arial" w:cs="Arial"/>
                <w:i/>
              </w:rPr>
              <w:t>ch Date:</w:t>
            </w:r>
          </w:p>
        </w:tc>
        <w:tc>
          <w:tcPr>
            <w:tcW w:w="3322" w:type="dxa"/>
            <w:gridSpan w:val="2"/>
            <w:vMerge w:val="restart"/>
            <w:shd w:val="clear" w:color="auto" w:fill="D9D9D9"/>
          </w:tcPr>
          <w:p w:rsidR="00171D1A" w:rsidRPr="004858C8" w:rsidRDefault="00171D1A" w:rsidP="004915A6">
            <w:pPr>
              <w:rPr>
                <w:rFonts w:ascii="Arial" w:hAnsi="Arial" w:cs="Arial"/>
                <w:i/>
              </w:rPr>
            </w:pPr>
            <w:r w:rsidRPr="004858C8">
              <w:rPr>
                <w:rFonts w:ascii="Arial" w:hAnsi="Arial" w:cs="Arial"/>
                <w:i/>
              </w:rPr>
              <w:t>Appoint Date, Time Room &amp; Site:</w:t>
            </w:r>
          </w:p>
          <w:p w:rsidR="006921D7" w:rsidRPr="004858C8" w:rsidRDefault="006921D7" w:rsidP="006921D7">
            <w:pPr>
              <w:spacing w:after="0" w:line="240" w:lineRule="auto"/>
              <w:rPr>
                <w:rFonts w:ascii="Arial" w:eastAsia="BatangChe" w:hAnsi="Arial" w:cs="Arial"/>
                <w:i/>
              </w:rPr>
            </w:pPr>
          </w:p>
        </w:tc>
      </w:tr>
      <w:tr w:rsidR="004915A6" w:rsidTr="004858C8">
        <w:trPr>
          <w:trHeight w:val="1085"/>
        </w:trPr>
        <w:tc>
          <w:tcPr>
            <w:tcW w:w="2802" w:type="dxa"/>
          </w:tcPr>
          <w:p w:rsidR="00192798" w:rsidRPr="004858C8" w:rsidRDefault="00171D1A" w:rsidP="00192798">
            <w:pPr>
              <w:spacing w:line="240" w:lineRule="auto"/>
              <w:rPr>
                <w:rFonts w:ascii="Arial" w:hAnsi="Arial" w:cs="Arial"/>
                <w:b/>
              </w:rPr>
            </w:pPr>
            <w:r w:rsidRPr="004858C8">
              <w:rPr>
                <w:rFonts w:ascii="Arial" w:hAnsi="Arial" w:cs="Arial"/>
                <w:b/>
              </w:rPr>
              <w:t>Referring Practice:</w:t>
            </w:r>
          </w:p>
          <w:p w:rsidR="00AA686C" w:rsidRPr="004858C8" w:rsidRDefault="00AA686C" w:rsidP="001927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3"/>
          </w:tcPr>
          <w:p w:rsidR="00171D1A" w:rsidRPr="004858C8" w:rsidRDefault="00171D1A" w:rsidP="00304855">
            <w:pPr>
              <w:spacing w:line="240" w:lineRule="auto"/>
              <w:rPr>
                <w:rFonts w:ascii="Arial" w:hAnsi="Arial" w:cs="Arial"/>
                <w:b/>
              </w:rPr>
            </w:pPr>
            <w:r w:rsidRPr="004858C8">
              <w:rPr>
                <w:rFonts w:ascii="Arial" w:hAnsi="Arial" w:cs="Arial"/>
                <w:b/>
              </w:rPr>
              <w:t>Patient NHS / Hospital Number:</w:t>
            </w:r>
          </w:p>
          <w:p w:rsidR="00192798" w:rsidRPr="004858C8" w:rsidRDefault="00192798" w:rsidP="0030485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322" w:type="dxa"/>
            <w:gridSpan w:val="2"/>
            <w:vMerge/>
            <w:shd w:val="clear" w:color="auto" w:fill="D9D9D9"/>
          </w:tcPr>
          <w:p w:rsidR="00171D1A" w:rsidRPr="004858C8" w:rsidRDefault="00171D1A">
            <w:pPr>
              <w:rPr>
                <w:rFonts w:ascii="Arial" w:hAnsi="Arial" w:cs="Arial"/>
                <w:i/>
              </w:rPr>
            </w:pPr>
          </w:p>
        </w:tc>
      </w:tr>
      <w:tr w:rsidR="007A1B5D" w:rsidTr="004858C8">
        <w:trPr>
          <w:trHeight w:val="846"/>
        </w:trPr>
        <w:tc>
          <w:tcPr>
            <w:tcW w:w="2802" w:type="dxa"/>
          </w:tcPr>
          <w:p w:rsidR="007A1B5D" w:rsidRPr="004858C8" w:rsidRDefault="007A1B5D">
            <w:pPr>
              <w:rPr>
                <w:rFonts w:ascii="Arial" w:hAnsi="Arial" w:cs="Arial"/>
                <w:b/>
              </w:rPr>
            </w:pPr>
            <w:r w:rsidRPr="004858C8">
              <w:rPr>
                <w:rFonts w:ascii="Arial" w:hAnsi="Arial" w:cs="Arial"/>
                <w:b/>
              </w:rPr>
              <w:t>Patient Surname</w:t>
            </w:r>
            <w:r w:rsidR="004915A6" w:rsidRPr="004858C8">
              <w:rPr>
                <w:rFonts w:ascii="Arial" w:hAnsi="Arial" w:cs="Arial"/>
                <w:b/>
              </w:rPr>
              <w:t>:</w:t>
            </w:r>
          </w:p>
          <w:p w:rsidR="007A1B5D" w:rsidRPr="004858C8" w:rsidRDefault="007A1B5D" w:rsidP="0019279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3"/>
          </w:tcPr>
          <w:p w:rsidR="007A1B5D" w:rsidRPr="004858C8" w:rsidRDefault="007A1B5D">
            <w:pPr>
              <w:rPr>
                <w:rFonts w:ascii="Arial" w:hAnsi="Arial" w:cs="Arial"/>
                <w:b/>
              </w:rPr>
            </w:pPr>
            <w:r w:rsidRPr="004858C8">
              <w:rPr>
                <w:rFonts w:ascii="Arial" w:hAnsi="Arial" w:cs="Arial"/>
                <w:b/>
              </w:rPr>
              <w:t>First Name</w:t>
            </w:r>
            <w:r w:rsidR="004915A6" w:rsidRPr="004858C8">
              <w:rPr>
                <w:rFonts w:ascii="Arial" w:hAnsi="Arial" w:cs="Arial"/>
                <w:b/>
              </w:rPr>
              <w:t>:</w:t>
            </w:r>
          </w:p>
          <w:p w:rsidR="00192798" w:rsidRPr="004858C8" w:rsidRDefault="00192798">
            <w:pPr>
              <w:rPr>
                <w:rFonts w:ascii="Arial" w:hAnsi="Arial" w:cs="Arial"/>
              </w:rPr>
            </w:pPr>
          </w:p>
        </w:tc>
        <w:tc>
          <w:tcPr>
            <w:tcW w:w="3322" w:type="dxa"/>
            <w:gridSpan w:val="2"/>
          </w:tcPr>
          <w:p w:rsidR="007A1B5D" w:rsidRPr="004858C8" w:rsidRDefault="007A1B5D">
            <w:pPr>
              <w:rPr>
                <w:rFonts w:ascii="Arial" w:hAnsi="Arial" w:cs="Arial"/>
                <w:b/>
              </w:rPr>
            </w:pPr>
            <w:r w:rsidRPr="004858C8">
              <w:rPr>
                <w:rFonts w:ascii="Arial" w:hAnsi="Arial" w:cs="Arial"/>
                <w:b/>
              </w:rPr>
              <w:t>D.O.B</w:t>
            </w:r>
            <w:r w:rsidR="004915A6" w:rsidRPr="004858C8">
              <w:rPr>
                <w:rFonts w:ascii="Arial" w:hAnsi="Arial" w:cs="Arial"/>
                <w:b/>
              </w:rPr>
              <w:t>:</w:t>
            </w:r>
          </w:p>
          <w:p w:rsidR="00192798" w:rsidRPr="004858C8" w:rsidRDefault="00192798" w:rsidP="00192798">
            <w:pPr>
              <w:rPr>
                <w:rFonts w:ascii="Arial" w:hAnsi="Arial" w:cs="Arial"/>
              </w:rPr>
            </w:pPr>
          </w:p>
        </w:tc>
      </w:tr>
      <w:tr w:rsidR="007A1B5D" w:rsidTr="00A44AED">
        <w:trPr>
          <w:trHeight w:val="736"/>
        </w:trPr>
        <w:tc>
          <w:tcPr>
            <w:tcW w:w="9242" w:type="dxa"/>
            <w:gridSpan w:val="6"/>
          </w:tcPr>
          <w:p w:rsidR="007A1B5D" w:rsidRPr="004858C8" w:rsidRDefault="007A1B5D" w:rsidP="00A44AED">
            <w:pPr>
              <w:spacing w:after="100"/>
              <w:rPr>
                <w:rFonts w:ascii="Arial" w:hAnsi="Arial" w:cs="Arial"/>
                <w:b/>
              </w:rPr>
            </w:pPr>
            <w:r w:rsidRPr="004858C8">
              <w:rPr>
                <w:rFonts w:ascii="Arial" w:hAnsi="Arial" w:cs="Arial"/>
                <w:b/>
              </w:rPr>
              <w:t>Patient Address</w:t>
            </w:r>
            <w:r w:rsidR="004915A6" w:rsidRPr="004858C8">
              <w:rPr>
                <w:rFonts w:ascii="Arial" w:hAnsi="Arial" w:cs="Arial"/>
                <w:b/>
              </w:rPr>
              <w:t>:</w:t>
            </w:r>
          </w:p>
          <w:p w:rsidR="007A1B5D" w:rsidRPr="004858C8" w:rsidRDefault="007A1B5D" w:rsidP="00A44AED">
            <w:pPr>
              <w:spacing w:after="100" w:line="240" w:lineRule="auto"/>
              <w:rPr>
                <w:rFonts w:ascii="Arial" w:hAnsi="Arial" w:cs="Arial"/>
              </w:rPr>
            </w:pPr>
          </w:p>
        </w:tc>
      </w:tr>
      <w:tr w:rsidR="007A1B5D" w:rsidTr="00427463">
        <w:tc>
          <w:tcPr>
            <w:tcW w:w="4786" w:type="dxa"/>
            <w:gridSpan w:val="3"/>
          </w:tcPr>
          <w:p w:rsidR="00A44AED" w:rsidRPr="004858C8" w:rsidRDefault="007A1B5D" w:rsidP="00A44AED">
            <w:pPr>
              <w:spacing w:after="100"/>
              <w:rPr>
                <w:rFonts w:ascii="Arial" w:hAnsi="Arial" w:cs="Arial"/>
                <w:b/>
              </w:rPr>
            </w:pPr>
            <w:r w:rsidRPr="004858C8">
              <w:rPr>
                <w:rFonts w:ascii="Arial" w:hAnsi="Arial" w:cs="Arial"/>
                <w:b/>
              </w:rPr>
              <w:t>Preferred Contact Number</w:t>
            </w:r>
            <w:r w:rsidR="0005576F" w:rsidRPr="004858C8">
              <w:rPr>
                <w:rFonts w:ascii="Arial" w:hAnsi="Arial" w:cs="Arial"/>
                <w:b/>
              </w:rPr>
              <w:t xml:space="preserve"> (patient)</w:t>
            </w:r>
            <w:r w:rsidR="004915A6" w:rsidRPr="004858C8">
              <w:rPr>
                <w:rFonts w:ascii="Arial" w:hAnsi="Arial" w:cs="Arial"/>
                <w:b/>
              </w:rPr>
              <w:t>:</w:t>
            </w:r>
            <w:bookmarkStart w:id="0" w:name="PdnyoKJZdjEfqhClf9gg"/>
          </w:p>
          <w:bookmarkEnd w:id="0"/>
          <w:p w:rsidR="00192798" w:rsidRPr="004858C8" w:rsidRDefault="00192798" w:rsidP="00A44AED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4456" w:type="dxa"/>
            <w:gridSpan w:val="3"/>
          </w:tcPr>
          <w:p w:rsidR="007A1B5D" w:rsidRPr="004858C8" w:rsidRDefault="007A1B5D" w:rsidP="00A44AED">
            <w:pPr>
              <w:spacing w:after="100"/>
              <w:rPr>
                <w:rFonts w:ascii="Arial" w:hAnsi="Arial" w:cs="Arial"/>
                <w:b/>
              </w:rPr>
            </w:pPr>
            <w:r w:rsidRPr="004858C8">
              <w:rPr>
                <w:rFonts w:ascii="Arial" w:hAnsi="Arial" w:cs="Arial"/>
                <w:b/>
              </w:rPr>
              <w:t>Second Contact Number</w:t>
            </w:r>
            <w:r w:rsidR="004915A6" w:rsidRPr="004858C8">
              <w:rPr>
                <w:rFonts w:ascii="Arial" w:hAnsi="Arial" w:cs="Arial"/>
                <w:b/>
              </w:rPr>
              <w:t>:</w:t>
            </w:r>
          </w:p>
          <w:p w:rsidR="007A1B5D" w:rsidRPr="004858C8" w:rsidRDefault="007A1B5D" w:rsidP="00A44AED">
            <w:pPr>
              <w:spacing w:after="100"/>
              <w:rPr>
                <w:rFonts w:ascii="Arial" w:hAnsi="Arial" w:cs="Arial"/>
              </w:rPr>
            </w:pPr>
          </w:p>
        </w:tc>
      </w:tr>
      <w:tr w:rsidR="007A1B5D" w:rsidTr="00171D1A">
        <w:tc>
          <w:tcPr>
            <w:tcW w:w="9242" w:type="dxa"/>
            <w:gridSpan w:val="6"/>
          </w:tcPr>
          <w:p w:rsidR="00427463" w:rsidRPr="004858C8" w:rsidRDefault="00427463" w:rsidP="00427463">
            <w:pPr>
              <w:rPr>
                <w:rFonts w:ascii="Arial" w:hAnsi="Arial" w:cs="Arial"/>
                <w:b/>
              </w:rPr>
            </w:pPr>
            <w:r w:rsidRPr="004858C8">
              <w:rPr>
                <w:rFonts w:ascii="Arial" w:hAnsi="Arial" w:cs="Arial"/>
                <w:b/>
              </w:rPr>
              <w:t>Does the patient have a personal history of cancer?  Yes</w:t>
            </w:r>
            <w:r w:rsidRPr="004858C8">
              <w:rPr>
                <w:rFonts w:ascii="Arial" w:hAnsi="Arial" w:cs="Arial"/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0"/>
            <w:r w:rsidRPr="004858C8">
              <w:rPr>
                <w:rFonts w:ascii="Arial" w:hAnsi="Arial" w:cs="Arial"/>
                <w:b/>
              </w:rPr>
              <w:instrText xml:space="preserve"> FORMCHECKBOX </w:instrText>
            </w:r>
            <w:r w:rsidRPr="004858C8">
              <w:rPr>
                <w:rFonts w:ascii="Arial" w:hAnsi="Arial" w:cs="Arial"/>
                <w:b/>
              </w:rPr>
            </w:r>
            <w:r w:rsidRPr="004858C8">
              <w:rPr>
                <w:rFonts w:ascii="Arial" w:hAnsi="Arial" w:cs="Arial"/>
                <w:b/>
              </w:rPr>
              <w:fldChar w:fldCharType="end"/>
            </w:r>
            <w:bookmarkEnd w:id="1"/>
            <w:r w:rsidRPr="004858C8">
              <w:rPr>
                <w:rFonts w:ascii="Arial" w:hAnsi="Arial" w:cs="Arial"/>
                <w:b/>
              </w:rPr>
              <w:t xml:space="preserve">      No</w:t>
            </w:r>
            <w:r w:rsidRPr="004858C8">
              <w:rPr>
                <w:rFonts w:ascii="Arial" w:hAnsi="Arial" w:cs="Arial"/>
                <w:b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1"/>
            <w:r w:rsidRPr="004858C8">
              <w:rPr>
                <w:rFonts w:ascii="Arial" w:hAnsi="Arial" w:cs="Arial"/>
                <w:b/>
              </w:rPr>
              <w:instrText xml:space="preserve"> FORMCHECKBOX </w:instrText>
            </w:r>
            <w:r w:rsidRPr="004858C8">
              <w:rPr>
                <w:rFonts w:ascii="Arial" w:hAnsi="Arial" w:cs="Arial"/>
                <w:b/>
              </w:rPr>
            </w:r>
            <w:r w:rsidRPr="004858C8">
              <w:rPr>
                <w:rFonts w:ascii="Arial" w:hAnsi="Arial" w:cs="Arial"/>
                <w:b/>
              </w:rPr>
              <w:fldChar w:fldCharType="end"/>
            </w:r>
            <w:bookmarkEnd w:id="2"/>
            <w:r w:rsidR="00685FBD" w:rsidRPr="004858C8">
              <w:rPr>
                <w:rFonts w:ascii="Arial" w:hAnsi="Arial" w:cs="Arial"/>
                <w:b/>
              </w:rPr>
              <w:t xml:space="preserve">     Details:</w:t>
            </w:r>
          </w:p>
          <w:p w:rsidR="00192798" w:rsidRPr="004858C8" w:rsidRDefault="00427463" w:rsidP="00427463">
            <w:pPr>
              <w:spacing w:after="40" w:line="240" w:lineRule="auto"/>
              <w:rPr>
                <w:rFonts w:ascii="Arial" w:hAnsi="Arial" w:cs="Arial"/>
                <w:b/>
              </w:rPr>
            </w:pPr>
            <w:r w:rsidRPr="004858C8">
              <w:rPr>
                <w:rFonts w:ascii="Arial" w:hAnsi="Arial" w:cs="Arial"/>
                <w:b/>
              </w:rPr>
              <w:t xml:space="preserve">Has the patient ever smoked?    </w:t>
            </w:r>
            <w:r w:rsidR="004858C8">
              <w:rPr>
                <w:rFonts w:ascii="Arial" w:hAnsi="Arial" w:cs="Arial"/>
                <w:b/>
              </w:rPr>
              <w:t xml:space="preserve">                     </w:t>
            </w:r>
            <w:r w:rsidRPr="004858C8">
              <w:rPr>
                <w:rFonts w:ascii="Arial" w:hAnsi="Arial" w:cs="Arial"/>
                <w:b/>
              </w:rPr>
              <w:t xml:space="preserve">    Yes</w:t>
            </w:r>
            <w:r w:rsidRPr="004858C8">
              <w:rPr>
                <w:rFonts w:ascii="Arial" w:hAnsi="Arial" w:cs="Arial"/>
                <w:b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4"/>
            <w:r w:rsidRPr="004858C8">
              <w:rPr>
                <w:rFonts w:ascii="Arial" w:hAnsi="Arial" w:cs="Arial"/>
                <w:b/>
              </w:rPr>
              <w:instrText xml:space="preserve"> FORMCHECKBOX </w:instrText>
            </w:r>
            <w:r w:rsidRPr="004858C8">
              <w:rPr>
                <w:rFonts w:ascii="Arial" w:hAnsi="Arial" w:cs="Arial"/>
                <w:b/>
              </w:rPr>
            </w:r>
            <w:r w:rsidRPr="004858C8">
              <w:rPr>
                <w:rFonts w:ascii="Arial" w:hAnsi="Arial" w:cs="Arial"/>
                <w:b/>
              </w:rPr>
              <w:fldChar w:fldCharType="end"/>
            </w:r>
            <w:bookmarkEnd w:id="3"/>
            <w:r w:rsidRPr="004858C8">
              <w:rPr>
                <w:rFonts w:ascii="Arial" w:hAnsi="Arial" w:cs="Arial"/>
                <w:b/>
              </w:rPr>
              <w:t xml:space="preserve">      No</w:t>
            </w:r>
            <w:r w:rsidRPr="004858C8">
              <w:rPr>
                <w:rFonts w:ascii="Arial" w:hAnsi="Arial" w:cs="Arial"/>
                <w:b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5"/>
            <w:r w:rsidRPr="004858C8">
              <w:rPr>
                <w:rFonts w:ascii="Arial" w:hAnsi="Arial" w:cs="Arial"/>
                <w:b/>
              </w:rPr>
              <w:instrText xml:space="preserve"> FORMCHECKBOX </w:instrText>
            </w:r>
            <w:r w:rsidRPr="004858C8">
              <w:rPr>
                <w:rFonts w:ascii="Arial" w:hAnsi="Arial" w:cs="Arial"/>
                <w:b/>
              </w:rPr>
            </w:r>
            <w:r w:rsidRPr="004858C8">
              <w:rPr>
                <w:rFonts w:ascii="Arial" w:hAnsi="Arial" w:cs="Arial"/>
                <w:b/>
              </w:rPr>
              <w:fldChar w:fldCharType="end"/>
            </w:r>
            <w:bookmarkEnd w:id="4"/>
            <w:r w:rsidRPr="004858C8">
              <w:rPr>
                <w:rFonts w:ascii="Arial" w:hAnsi="Arial" w:cs="Arial"/>
                <w:b/>
              </w:rPr>
              <w:t xml:space="preserve">      Current smoker</w:t>
            </w:r>
            <w:r w:rsidR="00AA49AE" w:rsidRPr="004858C8">
              <w:rPr>
                <w:rFonts w:ascii="Arial" w:hAnsi="Arial" w:cs="Arial"/>
                <w:b/>
              </w:rPr>
              <w:t xml:space="preserve">? </w:t>
            </w:r>
            <w:r w:rsidRPr="004858C8">
              <w:rPr>
                <w:rFonts w:ascii="Arial" w:hAnsi="Arial" w:cs="Arial"/>
                <w:b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6"/>
            <w:r w:rsidRPr="004858C8">
              <w:rPr>
                <w:rFonts w:ascii="Arial" w:hAnsi="Arial" w:cs="Arial"/>
                <w:b/>
              </w:rPr>
              <w:instrText xml:space="preserve"> FORMCHECKBOX </w:instrText>
            </w:r>
            <w:r w:rsidRPr="004858C8">
              <w:rPr>
                <w:rFonts w:ascii="Arial" w:hAnsi="Arial" w:cs="Arial"/>
                <w:b/>
              </w:rPr>
            </w:r>
            <w:r w:rsidRPr="004858C8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  <w:tr w:rsidR="007A1B5D" w:rsidTr="00A44AED">
        <w:trPr>
          <w:trHeight w:val="2390"/>
        </w:trPr>
        <w:tc>
          <w:tcPr>
            <w:tcW w:w="9242" w:type="dxa"/>
            <w:gridSpan w:val="6"/>
          </w:tcPr>
          <w:p w:rsidR="00AA49AE" w:rsidRPr="004858C8" w:rsidRDefault="00AA49AE" w:rsidP="00A44AED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bookmarkStart w:id="6" w:name="Check22"/>
            <w:r w:rsidRPr="004858C8">
              <w:rPr>
                <w:rFonts w:ascii="Arial" w:hAnsi="Arial" w:cs="Arial"/>
                <w:lang w:eastAsia="en-GB"/>
              </w:rPr>
              <w:t>Current Clinical details: (please select)</w:t>
            </w:r>
          </w:p>
          <w:p w:rsidR="00A44AED" w:rsidRPr="004858C8" w:rsidRDefault="00A44AED" w:rsidP="00A44AED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4858C8">
              <w:rPr>
                <w:rFonts w:ascii="Arial" w:hAnsi="Arial" w:cs="Arial"/>
                <w:lang w:eastAsia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8C8">
              <w:rPr>
                <w:rFonts w:ascii="Arial" w:hAnsi="Arial" w:cs="Arial"/>
                <w:lang w:eastAsia="en-GB"/>
              </w:rPr>
              <w:instrText xml:space="preserve"> FORMCHECKBOX </w:instrText>
            </w:r>
            <w:r w:rsidRPr="004858C8">
              <w:rPr>
                <w:rFonts w:ascii="Arial" w:hAnsi="Arial" w:cs="Arial"/>
                <w:lang w:eastAsia="en-GB"/>
              </w:rPr>
            </w:r>
            <w:r w:rsidRPr="004858C8">
              <w:rPr>
                <w:rFonts w:ascii="Arial" w:hAnsi="Arial" w:cs="Arial"/>
                <w:lang w:eastAsia="en-GB"/>
              </w:rPr>
              <w:fldChar w:fldCharType="end"/>
            </w:r>
            <w:bookmarkEnd w:id="6"/>
            <w:r w:rsidRPr="004858C8">
              <w:rPr>
                <w:rFonts w:ascii="Arial" w:hAnsi="Arial" w:cs="Arial"/>
                <w:lang w:eastAsia="en-GB"/>
              </w:rPr>
              <w:t xml:space="preserve"> 1. New unexplained &amp; unintentional weight loss</w:t>
            </w:r>
          </w:p>
          <w:bookmarkStart w:id="7" w:name="Check23"/>
          <w:p w:rsidR="00A44AED" w:rsidRPr="004858C8" w:rsidRDefault="00A44AED" w:rsidP="00A44AED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4858C8">
              <w:rPr>
                <w:rFonts w:ascii="Arial" w:hAnsi="Arial" w:cs="Arial"/>
                <w:lang w:eastAsia="en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8C8">
              <w:rPr>
                <w:rFonts w:ascii="Arial" w:hAnsi="Arial" w:cs="Arial"/>
                <w:lang w:eastAsia="en-GB"/>
              </w:rPr>
              <w:instrText xml:space="preserve"> FORMCHECKBOX </w:instrText>
            </w:r>
            <w:r w:rsidRPr="004858C8">
              <w:rPr>
                <w:rFonts w:ascii="Arial" w:hAnsi="Arial" w:cs="Arial"/>
                <w:lang w:eastAsia="en-GB"/>
              </w:rPr>
            </w:r>
            <w:r w:rsidRPr="004858C8">
              <w:rPr>
                <w:rFonts w:ascii="Arial" w:hAnsi="Arial" w:cs="Arial"/>
                <w:lang w:eastAsia="en-GB"/>
              </w:rPr>
              <w:fldChar w:fldCharType="end"/>
            </w:r>
            <w:bookmarkEnd w:id="7"/>
            <w:r w:rsidRPr="004858C8">
              <w:rPr>
                <w:rFonts w:ascii="Arial" w:hAnsi="Arial" w:cs="Arial"/>
                <w:lang w:eastAsia="en-GB"/>
              </w:rPr>
              <w:t xml:space="preserve"> </w:t>
            </w:r>
            <w:r w:rsidR="00427463" w:rsidRPr="004858C8">
              <w:rPr>
                <w:rFonts w:ascii="Arial" w:hAnsi="Arial" w:cs="Arial"/>
                <w:lang w:eastAsia="en-GB"/>
              </w:rPr>
              <w:t>2. New unexplained constitu</w:t>
            </w:r>
            <w:r w:rsidRPr="004858C8">
              <w:rPr>
                <w:rFonts w:ascii="Arial" w:hAnsi="Arial" w:cs="Arial"/>
                <w:lang w:eastAsia="en-GB"/>
              </w:rPr>
              <w:t>tion</w:t>
            </w:r>
            <w:r w:rsidR="00427463" w:rsidRPr="004858C8">
              <w:rPr>
                <w:rFonts w:ascii="Arial" w:hAnsi="Arial" w:cs="Arial"/>
                <w:lang w:eastAsia="en-GB"/>
              </w:rPr>
              <w:t>al</w:t>
            </w:r>
            <w:r w:rsidRPr="004858C8">
              <w:rPr>
                <w:rFonts w:ascii="Arial" w:hAnsi="Arial" w:cs="Arial"/>
                <w:lang w:eastAsia="en-GB"/>
              </w:rPr>
              <w:t xml:space="preserve"> symptoms of four weeks or more</w:t>
            </w:r>
            <w:r w:rsidR="00427463" w:rsidRPr="004858C8">
              <w:rPr>
                <w:rFonts w:ascii="Arial" w:hAnsi="Arial" w:cs="Arial"/>
                <w:lang w:eastAsia="en-GB"/>
              </w:rPr>
              <w:t xml:space="preserve"> (Loss of appetite,</w:t>
            </w:r>
            <w:r w:rsidR="00685FBD" w:rsidRPr="004858C8">
              <w:rPr>
                <w:rFonts w:ascii="Arial" w:hAnsi="Arial" w:cs="Arial"/>
                <w:lang w:eastAsia="en-GB"/>
              </w:rPr>
              <w:t xml:space="preserve"> </w:t>
            </w:r>
            <w:r w:rsidR="00427463" w:rsidRPr="004858C8">
              <w:rPr>
                <w:rFonts w:ascii="Arial" w:hAnsi="Arial" w:cs="Arial"/>
                <w:lang w:eastAsia="en-GB"/>
              </w:rPr>
              <w:t>fatigue,</w:t>
            </w:r>
            <w:r w:rsidR="00685FBD" w:rsidRPr="004858C8">
              <w:rPr>
                <w:rFonts w:ascii="Arial" w:hAnsi="Arial" w:cs="Arial"/>
                <w:lang w:eastAsia="en-GB"/>
              </w:rPr>
              <w:t xml:space="preserve"> </w:t>
            </w:r>
            <w:r w:rsidR="00427463" w:rsidRPr="004858C8">
              <w:rPr>
                <w:rFonts w:ascii="Arial" w:hAnsi="Arial" w:cs="Arial"/>
                <w:lang w:eastAsia="en-GB"/>
              </w:rPr>
              <w:t>nausea, bloating</w:t>
            </w:r>
            <w:r w:rsidR="00685FBD" w:rsidRPr="004858C8">
              <w:rPr>
                <w:rFonts w:ascii="Arial" w:hAnsi="Arial" w:cs="Arial"/>
                <w:lang w:eastAsia="en-GB"/>
              </w:rPr>
              <w:t>, malaise</w:t>
            </w:r>
            <w:r w:rsidR="00427463" w:rsidRPr="004858C8">
              <w:rPr>
                <w:rFonts w:ascii="Arial" w:hAnsi="Arial" w:cs="Arial"/>
                <w:lang w:eastAsia="en-GB"/>
              </w:rPr>
              <w:t>)</w:t>
            </w:r>
          </w:p>
          <w:bookmarkStart w:id="8" w:name="Check24"/>
          <w:p w:rsidR="00A44AED" w:rsidRPr="004858C8" w:rsidRDefault="00A44AED" w:rsidP="00A44AED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4858C8">
              <w:rPr>
                <w:rFonts w:ascii="Arial" w:hAnsi="Arial" w:cs="Arial"/>
                <w:lang w:eastAsia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8C8">
              <w:rPr>
                <w:rFonts w:ascii="Arial" w:hAnsi="Arial" w:cs="Arial"/>
                <w:lang w:eastAsia="en-GB"/>
              </w:rPr>
              <w:instrText xml:space="preserve"> FORMCHECKBOX </w:instrText>
            </w:r>
            <w:r w:rsidRPr="004858C8">
              <w:rPr>
                <w:rFonts w:ascii="Arial" w:hAnsi="Arial" w:cs="Arial"/>
                <w:lang w:eastAsia="en-GB"/>
              </w:rPr>
            </w:r>
            <w:r w:rsidRPr="004858C8">
              <w:rPr>
                <w:rFonts w:ascii="Arial" w:hAnsi="Arial" w:cs="Arial"/>
                <w:lang w:eastAsia="en-GB"/>
              </w:rPr>
              <w:fldChar w:fldCharType="end"/>
            </w:r>
            <w:bookmarkEnd w:id="8"/>
            <w:r w:rsidRPr="004858C8">
              <w:rPr>
                <w:rFonts w:ascii="Arial" w:hAnsi="Arial" w:cs="Arial"/>
                <w:lang w:eastAsia="en-GB"/>
              </w:rPr>
              <w:t xml:space="preserve"> 3a. New unexplained vague abdominal pain of four weeks or more</w:t>
            </w:r>
          </w:p>
          <w:bookmarkStart w:id="9" w:name="Check27"/>
          <w:p w:rsidR="00A44AED" w:rsidRPr="004858C8" w:rsidRDefault="00A44AED" w:rsidP="00A44AED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4858C8">
              <w:rPr>
                <w:rFonts w:ascii="Arial" w:hAnsi="Arial" w:cs="Arial"/>
                <w:lang w:eastAsia="en-GB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8C8">
              <w:rPr>
                <w:rFonts w:ascii="Arial" w:hAnsi="Arial" w:cs="Arial"/>
                <w:lang w:eastAsia="en-GB"/>
              </w:rPr>
              <w:instrText xml:space="preserve"> FORMCHECKBOX </w:instrText>
            </w:r>
            <w:r w:rsidRPr="004858C8">
              <w:rPr>
                <w:rFonts w:ascii="Arial" w:hAnsi="Arial" w:cs="Arial"/>
                <w:lang w:eastAsia="en-GB"/>
              </w:rPr>
            </w:r>
            <w:r w:rsidRPr="004858C8">
              <w:rPr>
                <w:rFonts w:ascii="Arial" w:hAnsi="Arial" w:cs="Arial"/>
                <w:lang w:eastAsia="en-GB"/>
              </w:rPr>
              <w:fldChar w:fldCharType="end"/>
            </w:r>
            <w:bookmarkEnd w:id="9"/>
            <w:r w:rsidRPr="004858C8">
              <w:rPr>
                <w:rFonts w:ascii="Arial" w:hAnsi="Arial" w:cs="Arial"/>
                <w:lang w:eastAsia="en-GB"/>
              </w:rPr>
              <w:t xml:space="preserve"> 3b. Less than four weeks if very significant concern</w:t>
            </w:r>
          </w:p>
          <w:bookmarkStart w:id="10" w:name="Check25"/>
          <w:p w:rsidR="00A44AED" w:rsidRPr="004858C8" w:rsidRDefault="00A44AED" w:rsidP="00A44AED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4858C8">
              <w:rPr>
                <w:rFonts w:ascii="Arial" w:hAnsi="Arial" w:cs="Arial"/>
                <w:lang w:eastAsia="en-GB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8C8">
              <w:rPr>
                <w:rFonts w:ascii="Arial" w:hAnsi="Arial" w:cs="Arial"/>
                <w:lang w:eastAsia="en-GB"/>
              </w:rPr>
              <w:instrText xml:space="preserve"> FORMCHECKBOX </w:instrText>
            </w:r>
            <w:r w:rsidRPr="004858C8">
              <w:rPr>
                <w:rFonts w:ascii="Arial" w:hAnsi="Arial" w:cs="Arial"/>
                <w:lang w:eastAsia="en-GB"/>
              </w:rPr>
            </w:r>
            <w:r w:rsidRPr="004858C8">
              <w:rPr>
                <w:rFonts w:ascii="Arial" w:hAnsi="Arial" w:cs="Arial"/>
                <w:lang w:eastAsia="en-GB"/>
              </w:rPr>
              <w:fldChar w:fldCharType="end"/>
            </w:r>
            <w:bookmarkEnd w:id="10"/>
            <w:r w:rsidRPr="004858C8">
              <w:rPr>
                <w:rFonts w:ascii="Arial" w:hAnsi="Arial" w:cs="Arial"/>
                <w:lang w:eastAsia="en-GB"/>
              </w:rPr>
              <w:t xml:space="preserve"> 4. New unexplained, unexpected or progressive pain (including bone pain) or four weeks or more</w:t>
            </w:r>
          </w:p>
          <w:bookmarkStart w:id="11" w:name="Check26"/>
          <w:p w:rsidR="00A44AED" w:rsidRPr="004858C8" w:rsidRDefault="00A44AED" w:rsidP="00A44AED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4858C8">
              <w:rPr>
                <w:rFonts w:ascii="Arial" w:hAnsi="Arial" w:cs="Arial"/>
                <w:lang w:eastAsia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8C8">
              <w:rPr>
                <w:rFonts w:ascii="Arial" w:hAnsi="Arial" w:cs="Arial"/>
                <w:lang w:eastAsia="en-GB"/>
              </w:rPr>
              <w:instrText xml:space="preserve"> FORMCHECKBOX </w:instrText>
            </w:r>
            <w:r w:rsidRPr="004858C8">
              <w:rPr>
                <w:rFonts w:ascii="Arial" w:hAnsi="Arial" w:cs="Arial"/>
                <w:lang w:eastAsia="en-GB"/>
              </w:rPr>
            </w:r>
            <w:r w:rsidRPr="004858C8">
              <w:rPr>
                <w:rFonts w:ascii="Arial" w:hAnsi="Arial" w:cs="Arial"/>
                <w:lang w:eastAsia="en-GB"/>
              </w:rPr>
              <w:fldChar w:fldCharType="end"/>
            </w:r>
            <w:bookmarkEnd w:id="11"/>
            <w:r w:rsidRPr="004858C8">
              <w:rPr>
                <w:rFonts w:ascii="Arial" w:hAnsi="Arial" w:cs="Arial"/>
                <w:lang w:eastAsia="en-GB"/>
              </w:rPr>
              <w:t xml:space="preserve"> 5. GP “gut feeling” of cancer diagnosis (reason to be clearly described at point of referral)</w:t>
            </w:r>
          </w:p>
          <w:p w:rsidR="00192798" w:rsidRPr="004858C8" w:rsidRDefault="00685FBD" w:rsidP="004858C8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4858C8">
              <w:rPr>
                <w:rFonts w:ascii="Arial" w:hAnsi="Arial" w:cs="Arial"/>
                <w:lang w:eastAsia="en-GB"/>
              </w:rPr>
              <w:t xml:space="preserve"> FIT tes</w:t>
            </w:r>
            <w:r w:rsidR="004858C8">
              <w:rPr>
                <w:rFonts w:ascii="Arial" w:hAnsi="Arial" w:cs="Arial"/>
                <w:lang w:eastAsia="en-GB"/>
              </w:rPr>
              <w:t xml:space="preserve">t    [&lt;10 ]  </w:t>
            </w:r>
            <w:r w:rsidR="00DA09CC" w:rsidRPr="004858C8">
              <w:rPr>
                <w:rFonts w:ascii="Arial" w:hAnsi="Arial" w:cs="Arial"/>
                <w:lang w:eastAsia="en-GB"/>
              </w:rPr>
              <w:t xml:space="preserve"> </w:t>
            </w:r>
            <w:r w:rsidRPr="004858C8">
              <w:rPr>
                <w:rFonts w:ascii="Arial" w:hAnsi="Arial" w:cs="Arial"/>
                <w:lang w:eastAsia="en-GB"/>
              </w:rPr>
              <w:t xml:space="preserve"> [10-150]</w:t>
            </w:r>
            <w:r w:rsidR="004858C8">
              <w:rPr>
                <w:rFonts w:ascii="Arial" w:hAnsi="Arial" w:cs="Arial"/>
                <w:lang w:eastAsia="en-GB"/>
              </w:rPr>
              <w:t xml:space="preserve">   [&gt;150]  </w:t>
            </w:r>
            <w:r w:rsidR="00DA09CC" w:rsidRPr="004858C8">
              <w:rPr>
                <w:rFonts w:ascii="Arial" w:hAnsi="Arial" w:cs="Arial"/>
                <w:lang w:eastAsia="en-GB"/>
              </w:rPr>
              <w:t xml:space="preserve">  </w:t>
            </w:r>
            <w:r w:rsidR="004858C8">
              <w:rPr>
                <w:rFonts w:ascii="Arial" w:hAnsi="Arial" w:cs="Arial"/>
                <w:lang w:eastAsia="en-GB"/>
              </w:rPr>
              <w:t xml:space="preserve">[Not done]  </w:t>
            </w:r>
            <w:r w:rsidRPr="004858C8">
              <w:rPr>
                <w:rFonts w:ascii="Arial" w:hAnsi="Arial" w:cs="Arial"/>
                <w:lang w:eastAsia="en-GB"/>
              </w:rPr>
              <w:t xml:space="preserve">  </w:t>
            </w:r>
            <w:r w:rsidR="00DA09CC" w:rsidRPr="004858C8">
              <w:rPr>
                <w:rFonts w:ascii="Arial" w:hAnsi="Arial" w:cs="Arial"/>
                <w:lang w:eastAsia="en-GB"/>
              </w:rPr>
              <w:t>[Awaiting result]</w:t>
            </w:r>
            <w:r w:rsidRPr="004858C8">
              <w:rPr>
                <w:rFonts w:ascii="Arial" w:hAnsi="Arial" w:cs="Arial"/>
                <w:lang w:eastAsia="en-GB"/>
              </w:rPr>
              <w:t xml:space="preserve">     Delete as appropriate</w:t>
            </w:r>
          </w:p>
        </w:tc>
      </w:tr>
      <w:tr w:rsidR="007A1B5D" w:rsidTr="00171D1A">
        <w:tc>
          <w:tcPr>
            <w:tcW w:w="9242" w:type="dxa"/>
            <w:gridSpan w:val="6"/>
          </w:tcPr>
          <w:p w:rsidR="00171D1A" w:rsidRPr="004858C8" w:rsidRDefault="003A4056" w:rsidP="0019279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858C8">
              <w:rPr>
                <w:rFonts w:ascii="Arial" w:hAnsi="Arial" w:cs="Arial"/>
                <w:b/>
              </w:rPr>
              <w:t>Any addition clinical details</w:t>
            </w:r>
            <w:r w:rsidR="007A1B5D" w:rsidRPr="004858C8">
              <w:rPr>
                <w:rFonts w:ascii="Arial" w:hAnsi="Arial" w:cs="Arial"/>
                <w:b/>
              </w:rPr>
              <w:t xml:space="preserve">: </w:t>
            </w:r>
          </w:p>
          <w:p w:rsidR="00192798" w:rsidRPr="004858C8" w:rsidRDefault="00192798" w:rsidP="00A44AED">
            <w:pPr>
              <w:spacing w:after="40" w:line="240" w:lineRule="auto"/>
              <w:rPr>
                <w:rFonts w:ascii="Arial" w:hAnsi="Arial" w:cs="Arial"/>
                <w:b/>
              </w:rPr>
            </w:pPr>
          </w:p>
          <w:p w:rsidR="00685FBD" w:rsidRPr="004858C8" w:rsidRDefault="00685FBD" w:rsidP="00A44AED">
            <w:pPr>
              <w:spacing w:after="40" w:line="240" w:lineRule="auto"/>
              <w:rPr>
                <w:rFonts w:ascii="Arial" w:hAnsi="Arial" w:cs="Arial"/>
                <w:b/>
              </w:rPr>
            </w:pPr>
          </w:p>
        </w:tc>
      </w:tr>
      <w:tr w:rsidR="007A1B5D" w:rsidTr="004858C8">
        <w:trPr>
          <w:trHeight w:val="1227"/>
        </w:trPr>
        <w:tc>
          <w:tcPr>
            <w:tcW w:w="9242" w:type="dxa"/>
            <w:gridSpan w:val="6"/>
          </w:tcPr>
          <w:p w:rsidR="00171D1A" w:rsidRPr="004858C8" w:rsidRDefault="007A1B5D" w:rsidP="0019279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858C8">
              <w:rPr>
                <w:rFonts w:ascii="Arial" w:hAnsi="Arial" w:cs="Arial"/>
                <w:b/>
              </w:rPr>
              <w:t>Any relevant issues we need to know</w:t>
            </w:r>
            <w:r w:rsidR="004915A6" w:rsidRPr="004858C8">
              <w:rPr>
                <w:rFonts w:ascii="Arial" w:hAnsi="Arial" w:cs="Arial"/>
                <w:b/>
              </w:rPr>
              <w:t>:</w:t>
            </w:r>
            <w:r w:rsidRPr="004858C8">
              <w:rPr>
                <w:rFonts w:ascii="Arial" w:hAnsi="Arial" w:cs="Arial"/>
                <w:b/>
              </w:rPr>
              <w:t xml:space="preserve"> i.e. </w:t>
            </w:r>
            <w:r w:rsidR="00A32491" w:rsidRPr="004858C8">
              <w:rPr>
                <w:rFonts w:ascii="Arial" w:hAnsi="Arial" w:cs="Arial"/>
                <w:b/>
              </w:rPr>
              <w:t xml:space="preserve">diabetic, </w:t>
            </w:r>
            <w:r w:rsidRPr="004858C8">
              <w:rPr>
                <w:rFonts w:ascii="Arial" w:hAnsi="Arial" w:cs="Arial"/>
                <w:b/>
              </w:rPr>
              <w:t>mobility issues, transport issues, excessive BMI, communication barriers</w:t>
            </w:r>
            <w:r w:rsidR="00304855" w:rsidRPr="004858C8">
              <w:rPr>
                <w:rFonts w:ascii="Arial" w:hAnsi="Arial" w:cs="Arial"/>
                <w:b/>
              </w:rPr>
              <w:t xml:space="preserve"> (i.e. sign language or interpreter services required</w:t>
            </w:r>
            <w:r w:rsidRPr="004858C8">
              <w:rPr>
                <w:rFonts w:ascii="Arial" w:hAnsi="Arial" w:cs="Arial"/>
                <w:b/>
              </w:rPr>
              <w:t>?</w:t>
            </w:r>
            <w:r w:rsidR="00304855" w:rsidRPr="004858C8">
              <w:rPr>
                <w:rFonts w:ascii="Arial" w:hAnsi="Arial" w:cs="Arial"/>
                <w:b/>
              </w:rPr>
              <w:t>) Give details</w:t>
            </w:r>
            <w:r w:rsidR="00AA49AE" w:rsidRPr="004858C8">
              <w:rPr>
                <w:rFonts w:ascii="Arial" w:hAnsi="Arial" w:cs="Arial"/>
                <w:b/>
              </w:rPr>
              <w:t>:</w:t>
            </w:r>
          </w:p>
          <w:p w:rsidR="00192798" w:rsidRPr="004858C8" w:rsidRDefault="00192798" w:rsidP="00A44AED">
            <w:pPr>
              <w:spacing w:after="40" w:line="240" w:lineRule="auto"/>
              <w:rPr>
                <w:rFonts w:ascii="Arial" w:hAnsi="Arial" w:cs="Arial"/>
                <w:b/>
              </w:rPr>
            </w:pPr>
          </w:p>
        </w:tc>
      </w:tr>
      <w:tr w:rsidR="0005576F" w:rsidTr="0005576F">
        <w:tc>
          <w:tcPr>
            <w:tcW w:w="3080" w:type="dxa"/>
            <w:gridSpan w:val="2"/>
            <w:shd w:val="clear" w:color="auto" w:fill="auto"/>
          </w:tcPr>
          <w:p w:rsidR="0005576F" w:rsidRPr="004858C8" w:rsidRDefault="0005576F" w:rsidP="0005576F">
            <w:pPr>
              <w:rPr>
                <w:rFonts w:ascii="Arial" w:hAnsi="Arial" w:cs="Arial"/>
                <w:b/>
              </w:rPr>
            </w:pPr>
            <w:r w:rsidRPr="004858C8">
              <w:rPr>
                <w:rFonts w:ascii="Arial" w:hAnsi="Arial" w:cs="Arial"/>
                <w:b/>
              </w:rPr>
              <w:t>Name of Referrer &amp; Designation:</w:t>
            </w:r>
          </w:p>
        </w:tc>
        <w:tc>
          <w:tcPr>
            <w:tcW w:w="3081" w:type="dxa"/>
            <w:gridSpan w:val="3"/>
            <w:shd w:val="clear" w:color="auto" w:fill="auto"/>
          </w:tcPr>
          <w:p w:rsidR="0005576F" w:rsidRPr="004858C8" w:rsidRDefault="0005576F" w:rsidP="0005576F">
            <w:pPr>
              <w:pStyle w:val="NoSpacing"/>
              <w:rPr>
                <w:rFonts w:ascii="Arial" w:hAnsi="Arial" w:cs="Arial"/>
                <w:b/>
              </w:rPr>
            </w:pPr>
            <w:r w:rsidRPr="004858C8">
              <w:rPr>
                <w:rFonts w:ascii="Arial" w:hAnsi="Arial" w:cs="Arial"/>
                <w:b/>
              </w:rPr>
              <w:t>Direct telephone number of referrer:</w:t>
            </w:r>
          </w:p>
        </w:tc>
        <w:tc>
          <w:tcPr>
            <w:tcW w:w="3081" w:type="dxa"/>
            <w:shd w:val="clear" w:color="auto" w:fill="auto"/>
          </w:tcPr>
          <w:p w:rsidR="0005576F" w:rsidRPr="004858C8" w:rsidRDefault="0005576F" w:rsidP="00171D1A">
            <w:pPr>
              <w:spacing w:line="480" w:lineRule="auto"/>
              <w:rPr>
                <w:rFonts w:ascii="Arial" w:hAnsi="Arial" w:cs="Arial"/>
                <w:i/>
              </w:rPr>
            </w:pPr>
            <w:r w:rsidRPr="004858C8">
              <w:rPr>
                <w:rFonts w:ascii="Arial" w:hAnsi="Arial" w:cs="Arial"/>
                <w:b/>
              </w:rPr>
              <w:t>Practice B code</w:t>
            </w:r>
            <w:r w:rsidRPr="004858C8">
              <w:rPr>
                <w:rFonts w:ascii="Arial" w:hAnsi="Arial" w:cs="Arial"/>
                <w:i/>
              </w:rPr>
              <w:t>:</w:t>
            </w:r>
          </w:p>
        </w:tc>
      </w:tr>
      <w:tr w:rsidR="004915A6" w:rsidTr="00171D1A">
        <w:tc>
          <w:tcPr>
            <w:tcW w:w="3080" w:type="dxa"/>
            <w:gridSpan w:val="2"/>
            <w:shd w:val="clear" w:color="auto" w:fill="D9D9D9"/>
          </w:tcPr>
          <w:p w:rsidR="00171D1A" w:rsidRPr="004858C8" w:rsidRDefault="00171D1A" w:rsidP="00171D1A">
            <w:pPr>
              <w:spacing w:line="480" w:lineRule="auto"/>
              <w:rPr>
                <w:rFonts w:ascii="Arial" w:hAnsi="Arial" w:cs="Arial"/>
                <w:i/>
              </w:rPr>
            </w:pPr>
            <w:r w:rsidRPr="004858C8">
              <w:rPr>
                <w:rFonts w:ascii="Arial" w:hAnsi="Arial" w:cs="Arial"/>
                <w:i/>
              </w:rPr>
              <w:t>Vetted Code:</w:t>
            </w:r>
          </w:p>
        </w:tc>
        <w:tc>
          <w:tcPr>
            <w:tcW w:w="3081" w:type="dxa"/>
            <w:gridSpan w:val="3"/>
            <w:shd w:val="clear" w:color="auto" w:fill="D9D9D9"/>
          </w:tcPr>
          <w:p w:rsidR="00171D1A" w:rsidRPr="004858C8" w:rsidRDefault="00171D1A" w:rsidP="00171D1A">
            <w:pPr>
              <w:spacing w:line="480" w:lineRule="auto"/>
              <w:rPr>
                <w:rFonts w:ascii="Arial" w:hAnsi="Arial" w:cs="Arial"/>
                <w:i/>
              </w:rPr>
            </w:pPr>
            <w:r w:rsidRPr="004858C8">
              <w:rPr>
                <w:rFonts w:ascii="Arial" w:hAnsi="Arial" w:cs="Arial"/>
                <w:i/>
              </w:rPr>
              <w:t>Priority</w:t>
            </w:r>
          </w:p>
        </w:tc>
        <w:tc>
          <w:tcPr>
            <w:tcW w:w="3081" w:type="dxa"/>
            <w:shd w:val="clear" w:color="auto" w:fill="D9D9D9"/>
          </w:tcPr>
          <w:p w:rsidR="00171D1A" w:rsidRPr="004858C8" w:rsidRDefault="003A4056" w:rsidP="00171D1A">
            <w:pPr>
              <w:spacing w:line="480" w:lineRule="auto"/>
              <w:rPr>
                <w:rFonts w:ascii="Arial" w:hAnsi="Arial" w:cs="Arial"/>
                <w:i/>
              </w:rPr>
            </w:pPr>
            <w:r w:rsidRPr="004858C8">
              <w:rPr>
                <w:rFonts w:ascii="Arial" w:hAnsi="Arial" w:cs="Arial"/>
                <w:i/>
              </w:rPr>
              <w:t>I</w:t>
            </w:r>
            <w:r w:rsidR="00171D1A" w:rsidRPr="004858C8">
              <w:rPr>
                <w:rFonts w:ascii="Arial" w:hAnsi="Arial" w:cs="Arial"/>
                <w:i/>
              </w:rPr>
              <w:t>nitials</w:t>
            </w:r>
          </w:p>
        </w:tc>
        <w:bookmarkStart w:id="12" w:name="_GoBack"/>
        <w:bookmarkEnd w:id="12"/>
      </w:tr>
    </w:tbl>
    <w:p w:rsidR="00AC45EE" w:rsidRDefault="00AC45EE" w:rsidP="00171D1A"/>
    <w:sectPr w:rsidR="00AC45EE" w:rsidSect="00EE69FB">
      <w:headerReference w:type="default" r:id="rId9"/>
      <w:pgSz w:w="11906" w:h="16838"/>
      <w:pgMar w:top="2410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6A" w:rsidRDefault="003B3F6A" w:rsidP="005A1281">
      <w:pPr>
        <w:spacing w:after="0" w:line="240" w:lineRule="auto"/>
      </w:pPr>
      <w:r>
        <w:separator/>
      </w:r>
    </w:p>
  </w:endnote>
  <w:endnote w:type="continuationSeparator" w:id="0">
    <w:p w:rsidR="003B3F6A" w:rsidRDefault="003B3F6A" w:rsidP="005A1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6A" w:rsidRDefault="003B3F6A" w:rsidP="005A1281">
      <w:pPr>
        <w:spacing w:after="0" w:line="240" w:lineRule="auto"/>
      </w:pPr>
      <w:r>
        <w:separator/>
      </w:r>
    </w:p>
  </w:footnote>
  <w:footnote w:type="continuationSeparator" w:id="0">
    <w:p w:rsidR="003B3F6A" w:rsidRDefault="003B3F6A" w:rsidP="005A1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81" w:rsidRDefault="00EC47C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-447675</wp:posOffset>
          </wp:positionV>
          <wp:extent cx="7543800" cy="1068514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8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YkI36MnrJOVeVyIjzht" w:val="d"/>
    <w:docVar w:name="FGFPj4lowKxehKIKylcq" w:val="F&lt;PromptType PromptText=&quot;Appt details + location&quot; ResponseRequired=&quot;false&quot; /&gt;"/>
    <w:docVar w:name="FjZpYzi5tqhbL42PgWXX" w:val="F&lt;PromptType PromptText=&quot;Referring user + job title&quot; ResponseRequired=&quot;true&quot; /&gt;"/>
    <w:docVar w:name="FkyQAMfz3YDWbwgbvfSe" w:val="F&lt;PromptType PromptText=&quot;Priority &amp;amp; body part to scan&quot; ResponseRequired=&quot;true&quot; /&gt;"/>
    <w:docVar w:name="P4Y1Ybfk7lZ7iVFMEek7" w:val="P&lt;MergeFieldDetailType UIDisplayName=&quot;Date of Birth&quot; MergeFieldName=&quot;Patient_Date_of_Birth&quot; /&gt;"/>
    <w:docVar w:name="PascJ6DXPJIwzDz4bsSa" w:val="P&lt;MergeFieldDetailType UIDisplayName=&quot;Patient Mobile Telephone&quot; MergeFieldName=&quot;Patient_Contact_Details_Mobile_Telephone&quot; /&gt;"/>
    <w:docVar w:name="PAVMXeUJHrjPt2gcoxEN" w:val="P&lt;MergeFieldDetailType UIDisplayName=&quot;Date of Birth&quot; MergeFieldName=&quot;Patient_Date_of_Birth&quot; /&gt;"/>
    <w:docVar w:name="PdnyoKJZdjEfqhClf9gg" w:val="P&lt;MergeFieldDetailType UIDisplayName=&quot;Patient Home Telephone&quot; MergeFieldName=&quot;Patient_Contact_Details_Home_Telephone&quot; /&gt;"/>
    <w:docVar w:name="PHofTkGPk8166R4Hafuc" w:val="P&lt;MergeFieldDetailType UIDisplayName=&quot;Given Name&quot; MergeFieldName=&quot;Patient_Given_Name&quot; /&gt;"/>
    <w:docVar w:name="PJe7hhKdVOedt8zlcaON" w:val="P&lt;MergeFieldDetailType UIDisplayName=&quot;Surname&quot; MergeFieldName=&quot;Patient_Surname&quot; /&gt;"/>
    <w:docVar w:name="PPEU8tMhnvAdsXRc78xT" w:val="P&lt;MergeFieldDetailType UIDisplayName=&quot;Home Full Address (single line)&quot; MergeFieldName=&quot;Patient_Contact_Full_Address_Singe_Line&quot; /&gt;"/>
    <w:docVar w:name="PPgQRE3uoiW2XwjnwcUi" w:val="P&lt;MergeFieldDetailType UIDisplayName=&quot;Surname&quot; MergeFieldName=&quot;Patient_Surname&quot; /&gt;"/>
    <w:docVar w:name="PwPZEn3JobFnDbRr1ozp" w:val="P&lt;MergeFieldDetailType UIDisplayName=&quot;NHS Number&quot; MergeFieldName=&quot;Patient_Identifier_Number&quot; ResourceValue=&quot;PrimaryPatientIdentifierShorthandName&quot; /&gt;"/>
    <w:docVar w:name="RmeNfabsusA4jGcbEeZ7" w:val="R&lt;MergeFieldDetailType UIDisplayName=&quot;Referring User&quot; MergeFieldName=&quot;Referral_User&quot; /&gt;"/>
  </w:docVars>
  <w:rsids>
    <w:rsidRoot w:val="007A1B5D"/>
    <w:rsid w:val="00052D74"/>
    <w:rsid w:val="00054DC5"/>
    <w:rsid w:val="0005576F"/>
    <w:rsid w:val="00075D4E"/>
    <w:rsid w:val="000A72FE"/>
    <w:rsid w:val="00171D1A"/>
    <w:rsid w:val="00192798"/>
    <w:rsid w:val="001E2AC4"/>
    <w:rsid w:val="002E72BB"/>
    <w:rsid w:val="00304855"/>
    <w:rsid w:val="003746D8"/>
    <w:rsid w:val="003A4056"/>
    <w:rsid w:val="003B3F6A"/>
    <w:rsid w:val="003D2027"/>
    <w:rsid w:val="00404A61"/>
    <w:rsid w:val="00427463"/>
    <w:rsid w:val="004858C8"/>
    <w:rsid w:val="004915A6"/>
    <w:rsid w:val="005274DD"/>
    <w:rsid w:val="00531A7A"/>
    <w:rsid w:val="005428B1"/>
    <w:rsid w:val="0057783C"/>
    <w:rsid w:val="005A1281"/>
    <w:rsid w:val="00685FBD"/>
    <w:rsid w:val="006921D7"/>
    <w:rsid w:val="00741CDB"/>
    <w:rsid w:val="007749EF"/>
    <w:rsid w:val="007A1B5D"/>
    <w:rsid w:val="007E0701"/>
    <w:rsid w:val="00845E79"/>
    <w:rsid w:val="00851922"/>
    <w:rsid w:val="008A2CA2"/>
    <w:rsid w:val="008B233B"/>
    <w:rsid w:val="008B5DD0"/>
    <w:rsid w:val="008B6F45"/>
    <w:rsid w:val="00A24BCC"/>
    <w:rsid w:val="00A32491"/>
    <w:rsid w:val="00A44AED"/>
    <w:rsid w:val="00A719AD"/>
    <w:rsid w:val="00A95AB4"/>
    <w:rsid w:val="00AA49AE"/>
    <w:rsid w:val="00AA686C"/>
    <w:rsid w:val="00AC0DAF"/>
    <w:rsid w:val="00AC45EE"/>
    <w:rsid w:val="00AF4022"/>
    <w:rsid w:val="00BF45E6"/>
    <w:rsid w:val="00D34B5E"/>
    <w:rsid w:val="00DA05BD"/>
    <w:rsid w:val="00DA09CC"/>
    <w:rsid w:val="00E76DBF"/>
    <w:rsid w:val="00EC47C1"/>
    <w:rsid w:val="00EE69FB"/>
    <w:rsid w:val="00F31074"/>
    <w:rsid w:val="00F7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2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1281"/>
    <w:rPr>
      <w:rFonts w:cs="Times New Roman"/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5A12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1281"/>
    <w:rPr>
      <w:rFonts w:cs="Times New Roman"/>
      <w:sz w:val="22"/>
      <w:lang w:val="x-none" w:eastAsia="en-US"/>
    </w:rPr>
  </w:style>
  <w:style w:type="table" w:styleId="TableGrid">
    <w:name w:val="Table Grid"/>
    <w:basedOn w:val="TableNormal"/>
    <w:uiPriority w:val="59"/>
    <w:rsid w:val="007A1B5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1D1A"/>
    <w:rPr>
      <w:rFonts w:ascii="Tahoma" w:hAnsi="Tahoma" w:cs="Times New Roman"/>
      <w:sz w:val="16"/>
      <w:lang w:val="x-none" w:eastAsia="en-US"/>
    </w:rPr>
  </w:style>
  <w:style w:type="character" w:styleId="Hyperlink">
    <w:name w:val="Hyperlink"/>
    <w:basedOn w:val="DefaultParagraphFont"/>
    <w:uiPriority w:val="99"/>
    <w:unhideWhenUsed/>
    <w:rsid w:val="00304855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AA49AE"/>
    <w:rPr>
      <w:rFonts w:eastAsia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2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1281"/>
    <w:rPr>
      <w:rFonts w:cs="Times New Roman"/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5A12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1281"/>
    <w:rPr>
      <w:rFonts w:cs="Times New Roman"/>
      <w:sz w:val="22"/>
      <w:lang w:val="x-none" w:eastAsia="en-US"/>
    </w:rPr>
  </w:style>
  <w:style w:type="table" w:styleId="TableGrid">
    <w:name w:val="Table Grid"/>
    <w:basedOn w:val="TableNormal"/>
    <w:uiPriority w:val="59"/>
    <w:rsid w:val="007A1B5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1D1A"/>
    <w:rPr>
      <w:rFonts w:ascii="Tahoma" w:hAnsi="Tahoma" w:cs="Times New Roman"/>
      <w:sz w:val="16"/>
      <w:lang w:val="x-none" w:eastAsia="en-US"/>
    </w:rPr>
  </w:style>
  <w:style w:type="character" w:styleId="Hyperlink">
    <w:name w:val="Hyperlink"/>
    <w:basedOn w:val="DefaultParagraphFont"/>
    <w:uiPriority w:val="99"/>
    <w:unhideWhenUsed/>
    <w:rsid w:val="00304855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AA49AE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34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ww.ebs.ncrs.nhs.u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a.parker\Downloads\Letter%20Colour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CF8F9-6914-46A2-ADAF-0BD2DC9F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Colour Blank.dotx</Template>
  <TotalTime>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and East Yorkshire Hospitals NHS Trust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Pamela</dc:creator>
  <cp:lastModifiedBy>Graby, Matthew</cp:lastModifiedBy>
  <cp:revision>3</cp:revision>
  <cp:lastPrinted>2019-05-03T15:19:00Z</cp:lastPrinted>
  <dcterms:created xsi:type="dcterms:W3CDTF">2020-08-07T08:03:00Z</dcterms:created>
  <dcterms:modified xsi:type="dcterms:W3CDTF">2020-08-11T09:25:00Z</dcterms:modified>
</cp:coreProperties>
</file>